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7D" w:rsidRDefault="005B1280">
      <w:r>
        <w:rPr>
          <w:noProof/>
          <w:lang w:eastAsia="sv-SE"/>
        </w:rPr>
        <w:drawing>
          <wp:inline distT="0" distB="0" distL="0" distR="0" wp14:anchorId="49B25A3B" wp14:editId="0CF0EDDA">
            <wp:extent cx="8892540" cy="5388610"/>
            <wp:effectExtent l="0" t="0" r="381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v-SE"/>
        </w:rPr>
        <w:lastRenderedPageBreak/>
        <w:drawing>
          <wp:inline distT="0" distB="0" distL="0" distR="0" wp14:anchorId="6F2146C7" wp14:editId="6B62989E">
            <wp:extent cx="9134475" cy="5762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A7D" w:rsidSect="005B1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8"/>
    <w:rsid w:val="00127A7D"/>
    <w:rsid w:val="005B1280"/>
    <w:rsid w:val="00D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9982-8886-43F2-B819-B3ACDBC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2768309E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Challis</dc:creator>
  <cp:keywords/>
  <dc:description/>
  <cp:lastModifiedBy>Carina Challis</cp:lastModifiedBy>
  <cp:revision>2</cp:revision>
  <dcterms:created xsi:type="dcterms:W3CDTF">2015-03-18T14:13:00Z</dcterms:created>
  <dcterms:modified xsi:type="dcterms:W3CDTF">2015-03-18T14:17:00Z</dcterms:modified>
</cp:coreProperties>
</file>